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35" w:rsidRDefault="00573C35" w:rsidP="00813361">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5pt;height:63pt;z-index:251658240;visibility:visible">
            <v:imagedata r:id="rId4" o:title=""/>
          </v:shape>
        </w:pict>
      </w:r>
      <w:r>
        <w:rPr>
          <w:b/>
          <w:bCs/>
          <w:sz w:val="24"/>
          <w:szCs w:val="24"/>
        </w:rPr>
        <w:t>MERSİN BÜYÜKŞEHİR</w:t>
      </w:r>
    </w:p>
    <w:p w:rsidR="00573C35" w:rsidRDefault="00573C35" w:rsidP="00813361">
      <w:pPr>
        <w:jc w:val="center"/>
        <w:rPr>
          <w:b/>
          <w:bCs/>
          <w:sz w:val="24"/>
          <w:szCs w:val="24"/>
        </w:rPr>
      </w:pPr>
      <w:r>
        <w:rPr>
          <w:b/>
          <w:bCs/>
          <w:sz w:val="24"/>
          <w:szCs w:val="24"/>
        </w:rPr>
        <w:t>BELEDİYE MECLİSİ KARARI</w:t>
      </w:r>
    </w:p>
    <w:p w:rsidR="00573C35" w:rsidRDefault="00573C35" w:rsidP="00322B00">
      <w:pPr>
        <w:jc w:val="center"/>
        <w:rPr>
          <w:b/>
          <w:bCs/>
          <w:sz w:val="24"/>
          <w:szCs w:val="24"/>
        </w:rPr>
      </w:pPr>
    </w:p>
    <w:p w:rsidR="00573C35" w:rsidRDefault="00573C35" w:rsidP="00322B00">
      <w:pPr>
        <w:jc w:val="center"/>
        <w:rPr>
          <w:b/>
          <w:bCs/>
          <w:sz w:val="24"/>
          <w:szCs w:val="24"/>
        </w:rPr>
      </w:pPr>
    </w:p>
    <w:p w:rsidR="00573C35" w:rsidRDefault="00573C35" w:rsidP="00ED7D7B">
      <w:pPr>
        <w:pStyle w:val="Heading2"/>
        <w:rPr>
          <w:sz w:val="24"/>
          <w:szCs w:val="24"/>
        </w:rPr>
      </w:pPr>
      <w:r>
        <w:rPr>
          <w:sz w:val="24"/>
          <w:szCs w:val="24"/>
        </w:rPr>
        <w:t>Birleşim Sayısı : (2)</w:t>
      </w:r>
    </w:p>
    <w:p w:rsidR="00573C35" w:rsidRDefault="00573C35" w:rsidP="00ED7D7B">
      <w:pPr>
        <w:pStyle w:val="Heading2"/>
        <w:rPr>
          <w:sz w:val="24"/>
          <w:szCs w:val="24"/>
        </w:rPr>
      </w:pPr>
      <w:r>
        <w:rPr>
          <w:sz w:val="24"/>
          <w:szCs w:val="24"/>
        </w:rPr>
        <w:t>Oturum Sayısı : (1)</w:t>
      </w:r>
    </w:p>
    <w:p w:rsidR="00573C35" w:rsidRPr="00813361" w:rsidRDefault="00573C35"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573C35" w:rsidRDefault="00573C35" w:rsidP="00ED7D7B">
      <w:pPr>
        <w:pStyle w:val="Heading2"/>
        <w:rPr>
          <w:sz w:val="24"/>
          <w:szCs w:val="24"/>
        </w:rPr>
      </w:pPr>
      <w:r>
        <w:rPr>
          <w:sz w:val="24"/>
          <w:szCs w:val="24"/>
        </w:rPr>
        <w:t>Karar Tarihi    : 12/09/2014</w:t>
      </w:r>
    </w:p>
    <w:p w:rsidR="00573C35" w:rsidRPr="00611248" w:rsidRDefault="00573C35" w:rsidP="00ED7D7B">
      <w:pPr>
        <w:pStyle w:val="Heading2"/>
        <w:rPr>
          <w:b w:val="0"/>
          <w:bCs w:val="0"/>
        </w:rPr>
      </w:pPr>
      <w:r>
        <w:rPr>
          <w:sz w:val="24"/>
          <w:szCs w:val="24"/>
        </w:rPr>
        <w:t>Karar Sayısı     : 469</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573C35" w:rsidRDefault="00573C35" w:rsidP="00322B00">
      <w:pPr>
        <w:jc w:val="both"/>
        <w:rPr>
          <w:sz w:val="24"/>
          <w:szCs w:val="24"/>
        </w:rPr>
      </w:pPr>
      <w:r>
        <w:rPr>
          <w:sz w:val="24"/>
          <w:szCs w:val="24"/>
        </w:rPr>
        <w:t xml:space="preserve"> </w:t>
      </w:r>
    </w:p>
    <w:p w:rsidR="00573C35" w:rsidRPr="008D485F" w:rsidRDefault="00573C35" w:rsidP="006F3F5E">
      <w:pPr>
        <w:jc w:val="both"/>
        <w:rPr>
          <w:sz w:val="24"/>
          <w:szCs w:val="24"/>
        </w:rPr>
      </w:pPr>
      <w:r>
        <w:rPr>
          <w:sz w:val="24"/>
          <w:szCs w:val="24"/>
        </w:rPr>
        <w:tab/>
      </w:r>
      <w:r w:rsidRPr="008D485F">
        <w:rPr>
          <w:sz w:val="24"/>
          <w:szCs w:val="24"/>
        </w:rPr>
        <w:t>Büyükşehir Belediye Meclisi 12/09/2014 Pazartesi Günü Belediye Başkanı Burhanettin KOCAMAZ başkanlığında Mersin Büyükşehir Belediyesi Kongre ve Sergi Sarayı Toplantı Salonu’nda toplandı.</w:t>
      </w:r>
    </w:p>
    <w:p w:rsidR="00573C35" w:rsidRPr="008D485F" w:rsidRDefault="00573C35" w:rsidP="006F3F5E">
      <w:pPr>
        <w:jc w:val="both"/>
        <w:rPr>
          <w:sz w:val="24"/>
          <w:szCs w:val="24"/>
        </w:rPr>
      </w:pPr>
    </w:p>
    <w:p w:rsidR="00573C35" w:rsidRPr="00EE48E2" w:rsidRDefault="00573C35" w:rsidP="00BF5309">
      <w:pPr>
        <w:ind w:firstLine="708"/>
        <w:jc w:val="both"/>
        <w:rPr>
          <w:sz w:val="24"/>
          <w:szCs w:val="24"/>
        </w:rPr>
      </w:pPr>
      <w:r>
        <w:rPr>
          <w:sz w:val="24"/>
          <w:szCs w:val="24"/>
        </w:rPr>
        <w:t xml:space="preserve">Gündem maddesi gereğince; Yazı İşleri ve Kararlar Dairesi Başkanlığı’nın 12/09/2014 </w:t>
      </w:r>
      <w:r w:rsidRPr="00EE48E2">
        <w:rPr>
          <w:sz w:val="24"/>
          <w:szCs w:val="24"/>
        </w:rPr>
        <w:t xml:space="preserve">tarih ve </w:t>
      </w:r>
      <w:r>
        <w:rPr>
          <w:sz w:val="24"/>
          <w:szCs w:val="24"/>
        </w:rPr>
        <w:t xml:space="preserve">39118276-301-01/751 </w:t>
      </w:r>
      <w:r w:rsidRPr="00EE48E2">
        <w:rPr>
          <w:sz w:val="24"/>
          <w:szCs w:val="24"/>
        </w:rPr>
        <w:t>sayılı yazısı katip üye tarafından okundu.</w:t>
      </w:r>
    </w:p>
    <w:p w:rsidR="00573C35" w:rsidRPr="008D485F" w:rsidRDefault="00573C35" w:rsidP="00322B00">
      <w:pPr>
        <w:jc w:val="both"/>
        <w:rPr>
          <w:sz w:val="24"/>
          <w:szCs w:val="24"/>
        </w:rPr>
      </w:pPr>
    </w:p>
    <w:p w:rsidR="00573C35" w:rsidRPr="008D485F" w:rsidRDefault="00573C35" w:rsidP="00322B00">
      <w:pPr>
        <w:ind w:firstLine="708"/>
        <w:jc w:val="both"/>
        <w:rPr>
          <w:sz w:val="24"/>
          <w:szCs w:val="24"/>
        </w:rPr>
      </w:pPr>
      <w:r w:rsidRPr="008D485F">
        <w:rPr>
          <w:b/>
          <w:bCs/>
          <w:sz w:val="24"/>
          <w:szCs w:val="24"/>
          <w:u w:val="single"/>
        </w:rPr>
        <w:t>KONUNUN GÖRÜŞÜLMESİ VE OYLANMASI SONUNDA</w:t>
      </w:r>
    </w:p>
    <w:p w:rsidR="00573C35" w:rsidRDefault="00573C35" w:rsidP="00C14977">
      <w:pPr>
        <w:pStyle w:val="Bodytext1"/>
        <w:shd w:val="clear" w:color="auto" w:fill="auto"/>
        <w:spacing w:after="188" w:line="298" w:lineRule="exact"/>
        <w:ind w:left="20" w:right="440" w:firstLine="620"/>
        <w:jc w:val="both"/>
      </w:pPr>
    </w:p>
    <w:p w:rsidR="00573C35" w:rsidRPr="008D485F" w:rsidRDefault="00573C35" w:rsidP="00C917AF">
      <w:pPr>
        <w:ind w:firstLine="708"/>
        <w:jc w:val="both"/>
        <w:rPr>
          <w:sz w:val="24"/>
          <w:szCs w:val="24"/>
        </w:rPr>
      </w:pPr>
      <w:r>
        <w:rPr>
          <w:sz w:val="24"/>
          <w:szCs w:val="24"/>
        </w:rPr>
        <w:t xml:space="preserve">Yenişehir Belediye Meclisi’nin 04/09/2014 tarih ve 80 sayı ile karara bağlanan, Yenişehir Belediyesi’ne ait 2015 Mali Yılı Maktu Vergi ve Harç (İlan ve Reklam Vergisi, Eğlence Vergisi, İşgal Harcı, Tatil Günlerinde Çalışma Ruhsatı Harcı, İşyeri Açma İzin Harcı) Tarifelerinin belirlenmesi ile ilgili teklifin </w:t>
      </w:r>
      <w:r w:rsidRPr="007231A8">
        <w:rPr>
          <w:b/>
          <w:bCs/>
          <w:sz w:val="24"/>
          <w:szCs w:val="24"/>
        </w:rPr>
        <w:t>Plan ve Bütçe Komisyonu’na havalesinin</w:t>
      </w:r>
      <w:r>
        <w:rPr>
          <w:sz w:val="24"/>
          <w:szCs w:val="24"/>
        </w:rPr>
        <w:t xml:space="preserve"> </w:t>
      </w:r>
      <w:r w:rsidRPr="008D485F">
        <w:rPr>
          <w:b/>
          <w:bCs/>
          <w:sz w:val="24"/>
          <w:szCs w:val="24"/>
        </w:rPr>
        <w:t>kabulüne</w:t>
      </w:r>
      <w:r w:rsidRPr="008D485F">
        <w:rPr>
          <w:sz w:val="24"/>
          <w:szCs w:val="24"/>
        </w:rPr>
        <w:t xml:space="preserve">, yapılan işari </w:t>
      </w:r>
      <w:r>
        <w:rPr>
          <w:sz w:val="24"/>
          <w:szCs w:val="24"/>
        </w:rPr>
        <w:t xml:space="preserve">oylama neticesinde </w:t>
      </w:r>
      <w:r w:rsidRPr="008D485F">
        <w:rPr>
          <w:sz w:val="24"/>
          <w:szCs w:val="24"/>
        </w:rPr>
        <w:t>mevcudun oy birliği ile karar verildi.</w:t>
      </w:r>
    </w:p>
    <w:p w:rsidR="00573C35" w:rsidRPr="00C14977" w:rsidRDefault="00573C35" w:rsidP="00C917AF">
      <w:pPr>
        <w:pStyle w:val="Bodytext1"/>
        <w:shd w:val="clear" w:color="auto" w:fill="auto"/>
        <w:spacing w:after="242" w:line="298" w:lineRule="exact"/>
        <w:ind w:right="72" w:firstLine="708"/>
        <w:jc w:val="both"/>
        <w:rPr>
          <w:sz w:val="24"/>
          <w:szCs w:val="24"/>
        </w:rPr>
      </w:pPr>
    </w:p>
    <w:p w:rsidR="00573C35" w:rsidRPr="008D485F" w:rsidRDefault="00573C35" w:rsidP="00BD1921">
      <w:pPr>
        <w:ind w:firstLine="708"/>
        <w:jc w:val="both"/>
        <w:rPr>
          <w:sz w:val="24"/>
          <w:szCs w:val="24"/>
        </w:rPr>
      </w:pPr>
    </w:p>
    <w:p w:rsidR="00573C35" w:rsidRDefault="00573C35" w:rsidP="00322B00">
      <w:pPr>
        <w:jc w:val="both"/>
        <w:rPr>
          <w:b/>
          <w:bCs/>
          <w:sz w:val="24"/>
          <w:szCs w:val="24"/>
        </w:rPr>
      </w:pPr>
    </w:p>
    <w:p w:rsidR="00573C35" w:rsidRDefault="00573C35" w:rsidP="00322B00">
      <w:pPr>
        <w:jc w:val="both"/>
        <w:rPr>
          <w:b/>
          <w:bCs/>
          <w:sz w:val="24"/>
          <w:szCs w:val="24"/>
        </w:rPr>
      </w:pPr>
    </w:p>
    <w:p w:rsidR="00573C35" w:rsidRDefault="00573C35" w:rsidP="00322B00">
      <w:pPr>
        <w:jc w:val="both"/>
        <w:rPr>
          <w:b/>
          <w:bCs/>
          <w:sz w:val="24"/>
          <w:szCs w:val="24"/>
        </w:rPr>
      </w:pPr>
    </w:p>
    <w:p w:rsidR="00573C35" w:rsidRDefault="00573C35"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573C35" w:rsidRDefault="00573C35"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573C35"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07C7D"/>
    <w:rsid w:val="000249CD"/>
    <w:rsid w:val="00027808"/>
    <w:rsid w:val="0002788B"/>
    <w:rsid w:val="00033217"/>
    <w:rsid w:val="00040D89"/>
    <w:rsid w:val="000440F0"/>
    <w:rsid w:val="00051B2C"/>
    <w:rsid w:val="00054408"/>
    <w:rsid w:val="00073124"/>
    <w:rsid w:val="000764BD"/>
    <w:rsid w:val="000B5C2A"/>
    <w:rsid w:val="000B7430"/>
    <w:rsid w:val="000C205B"/>
    <w:rsid w:val="000C3323"/>
    <w:rsid w:val="000D0DCB"/>
    <w:rsid w:val="000D37BC"/>
    <w:rsid w:val="000E2A35"/>
    <w:rsid w:val="000F19BC"/>
    <w:rsid w:val="0010578B"/>
    <w:rsid w:val="00115374"/>
    <w:rsid w:val="00137AAB"/>
    <w:rsid w:val="00166482"/>
    <w:rsid w:val="001707E4"/>
    <w:rsid w:val="00170FAF"/>
    <w:rsid w:val="00186AFC"/>
    <w:rsid w:val="001A3E7C"/>
    <w:rsid w:val="001A52DF"/>
    <w:rsid w:val="001B4AC5"/>
    <w:rsid w:val="001B532F"/>
    <w:rsid w:val="001E77AD"/>
    <w:rsid w:val="001F5EF3"/>
    <w:rsid w:val="00210564"/>
    <w:rsid w:val="00213FEA"/>
    <w:rsid w:val="002329F9"/>
    <w:rsid w:val="002410E6"/>
    <w:rsid w:val="00242531"/>
    <w:rsid w:val="00253281"/>
    <w:rsid w:val="00253B19"/>
    <w:rsid w:val="0026393E"/>
    <w:rsid w:val="00271491"/>
    <w:rsid w:val="002B4F59"/>
    <w:rsid w:val="002D0C4E"/>
    <w:rsid w:val="002E0685"/>
    <w:rsid w:val="00312D40"/>
    <w:rsid w:val="00322B00"/>
    <w:rsid w:val="00353033"/>
    <w:rsid w:val="00356345"/>
    <w:rsid w:val="003576EF"/>
    <w:rsid w:val="00367902"/>
    <w:rsid w:val="003738BA"/>
    <w:rsid w:val="003820EC"/>
    <w:rsid w:val="003903E8"/>
    <w:rsid w:val="003A0927"/>
    <w:rsid w:val="003A718F"/>
    <w:rsid w:val="003B24AB"/>
    <w:rsid w:val="003F5CEF"/>
    <w:rsid w:val="003F5DCE"/>
    <w:rsid w:val="0040040E"/>
    <w:rsid w:val="00413FBB"/>
    <w:rsid w:val="00416543"/>
    <w:rsid w:val="00434F90"/>
    <w:rsid w:val="0043707A"/>
    <w:rsid w:val="00442A3B"/>
    <w:rsid w:val="00447898"/>
    <w:rsid w:val="00457A60"/>
    <w:rsid w:val="00490013"/>
    <w:rsid w:val="004941F8"/>
    <w:rsid w:val="004A226F"/>
    <w:rsid w:val="004A35D0"/>
    <w:rsid w:val="004A7C05"/>
    <w:rsid w:val="004B3965"/>
    <w:rsid w:val="004E7DEE"/>
    <w:rsid w:val="00510AFE"/>
    <w:rsid w:val="00517877"/>
    <w:rsid w:val="00521457"/>
    <w:rsid w:val="00521D6F"/>
    <w:rsid w:val="005238D2"/>
    <w:rsid w:val="00525E86"/>
    <w:rsid w:val="00541C16"/>
    <w:rsid w:val="005432E5"/>
    <w:rsid w:val="00544411"/>
    <w:rsid w:val="005464C6"/>
    <w:rsid w:val="00563B44"/>
    <w:rsid w:val="00564A28"/>
    <w:rsid w:val="00573C35"/>
    <w:rsid w:val="00576052"/>
    <w:rsid w:val="005C0C77"/>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231A8"/>
    <w:rsid w:val="007367D4"/>
    <w:rsid w:val="00752C15"/>
    <w:rsid w:val="00756ED5"/>
    <w:rsid w:val="007705CD"/>
    <w:rsid w:val="007B44C7"/>
    <w:rsid w:val="007B649C"/>
    <w:rsid w:val="007F1BA2"/>
    <w:rsid w:val="00805A6D"/>
    <w:rsid w:val="00807B2E"/>
    <w:rsid w:val="00811EAB"/>
    <w:rsid w:val="00813361"/>
    <w:rsid w:val="0083340B"/>
    <w:rsid w:val="00896C59"/>
    <w:rsid w:val="008A054A"/>
    <w:rsid w:val="008B5493"/>
    <w:rsid w:val="008C3BD2"/>
    <w:rsid w:val="008D350E"/>
    <w:rsid w:val="008D485F"/>
    <w:rsid w:val="008D68ED"/>
    <w:rsid w:val="008E3ACC"/>
    <w:rsid w:val="00907594"/>
    <w:rsid w:val="009652F3"/>
    <w:rsid w:val="00971491"/>
    <w:rsid w:val="0099703E"/>
    <w:rsid w:val="009B7C77"/>
    <w:rsid w:val="009D61F7"/>
    <w:rsid w:val="009E6182"/>
    <w:rsid w:val="009F55CD"/>
    <w:rsid w:val="00A26213"/>
    <w:rsid w:val="00A3631E"/>
    <w:rsid w:val="00A53461"/>
    <w:rsid w:val="00A809CB"/>
    <w:rsid w:val="00A91C33"/>
    <w:rsid w:val="00A91DEF"/>
    <w:rsid w:val="00B05318"/>
    <w:rsid w:val="00B1396F"/>
    <w:rsid w:val="00B15D82"/>
    <w:rsid w:val="00B17AE5"/>
    <w:rsid w:val="00B212F2"/>
    <w:rsid w:val="00B54E60"/>
    <w:rsid w:val="00B75109"/>
    <w:rsid w:val="00B84392"/>
    <w:rsid w:val="00B86182"/>
    <w:rsid w:val="00B90BC1"/>
    <w:rsid w:val="00B9215D"/>
    <w:rsid w:val="00B93B96"/>
    <w:rsid w:val="00BA4757"/>
    <w:rsid w:val="00BA67F2"/>
    <w:rsid w:val="00BD1921"/>
    <w:rsid w:val="00BD1A04"/>
    <w:rsid w:val="00BD3427"/>
    <w:rsid w:val="00BF0AD4"/>
    <w:rsid w:val="00BF49D0"/>
    <w:rsid w:val="00BF5309"/>
    <w:rsid w:val="00BF5F7D"/>
    <w:rsid w:val="00C123BB"/>
    <w:rsid w:val="00C14977"/>
    <w:rsid w:val="00C173E0"/>
    <w:rsid w:val="00C33984"/>
    <w:rsid w:val="00C37707"/>
    <w:rsid w:val="00C442C1"/>
    <w:rsid w:val="00C46023"/>
    <w:rsid w:val="00C61668"/>
    <w:rsid w:val="00C81CE5"/>
    <w:rsid w:val="00C917AF"/>
    <w:rsid w:val="00CA7147"/>
    <w:rsid w:val="00CC0F00"/>
    <w:rsid w:val="00CC302F"/>
    <w:rsid w:val="00CD4DF9"/>
    <w:rsid w:val="00CE2001"/>
    <w:rsid w:val="00D006A2"/>
    <w:rsid w:val="00D05567"/>
    <w:rsid w:val="00D303E3"/>
    <w:rsid w:val="00D42734"/>
    <w:rsid w:val="00D42B96"/>
    <w:rsid w:val="00D5228A"/>
    <w:rsid w:val="00D53C3C"/>
    <w:rsid w:val="00D66A87"/>
    <w:rsid w:val="00D802C7"/>
    <w:rsid w:val="00D81CFC"/>
    <w:rsid w:val="00D92C8B"/>
    <w:rsid w:val="00D94104"/>
    <w:rsid w:val="00D95262"/>
    <w:rsid w:val="00D97B5F"/>
    <w:rsid w:val="00DA3AB1"/>
    <w:rsid w:val="00DB1264"/>
    <w:rsid w:val="00DB3EE1"/>
    <w:rsid w:val="00DC69DA"/>
    <w:rsid w:val="00DD2FE8"/>
    <w:rsid w:val="00DE1434"/>
    <w:rsid w:val="00E27854"/>
    <w:rsid w:val="00E74120"/>
    <w:rsid w:val="00EA1CA9"/>
    <w:rsid w:val="00EA4A5E"/>
    <w:rsid w:val="00EA79EA"/>
    <w:rsid w:val="00ED7BA4"/>
    <w:rsid w:val="00ED7D7B"/>
    <w:rsid w:val="00EE48E2"/>
    <w:rsid w:val="00EF2B5E"/>
    <w:rsid w:val="00F33EF6"/>
    <w:rsid w:val="00F50D86"/>
    <w:rsid w:val="00F62A2D"/>
    <w:rsid w:val="00F77CF7"/>
    <w:rsid w:val="00F8079A"/>
    <w:rsid w:val="00F85111"/>
    <w:rsid w:val="00F85FE2"/>
    <w:rsid w:val="00FA05BE"/>
    <w:rsid w:val="00FA2E6A"/>
    <w:rsid w:val="00FA2F0F"/>
    <w:rsid w:val="00FB0DDE"/>
    <w:rsid w:val="00FC0A7D"/>
    <w:rsid w:val="00FC2D75"/>
    <w:rsid w:val="00FE6800"/>
    <w:rsid w:val="00FF0A2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DefaultParagraphFont"/>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 w:type="character" w:customStyle="1" w:styleId="Picturecaption">
    <w:name w:val="Picture caption_"/>
    <w:basedOn w:val="DefaultParagraphFont"/>
    <w:link w:val="Picturecaption0"/>
    <w:uiPriority w:val="99"/>
    <w:locked/>
    <w:rsid w:val="00C14977"/>
    <w:rPr>
      <w:sz w:val="22"/>
      <w:szCs w:val="22"/>
    </w:rPr>
  </w:style>
  <w:style w:type="paragraph" w:customStyle="1" w:styleId="Bodytext1">
    <w:name w:val="Body text1"/>
    <w:basedOn w:val="Normal"/>
    <w:uiPriority w:val="99"/>
    <w:rsid w:val="00C14977"/>
    <w:pPr>
      <w:widowControl w:val="0"/>
      <w:shd w:val="clear" w:color="auto" w:fill="FFFFFF"/>
      <w:spacing w:line="240" w:lineRule="atLeast"/>
      <w:ind w:hanging="340"/>
    </w:pPr>
    <w:rPr>
      <w:rFonts w:eastAsia="Calibri"/>
      <w:noProof/>
      <w:sz w:val="22"/>
      <w:szCs w:val="22"/>
    </w:rPr>
  </w:style>
  <w:style w:type="paragraph" w:customStyle="1" w:styleId="Picturecaption0">
    <w:name w:val="Picture caption"/>
    <w:basedOn w:val="Normal"/>
    <w:link w:val="Picturecaption"/>
    <w:uiPriority w:val="99"/>
    <w:rsid w:val="00C14977"/>
    <w:pPr>
      <w:widowControl w:val="0"/>
      <w:shd w:val="clear" w:color="auto" w:fill="FFFFFF"/>
      <w:spacing w:line="240" w:lineRule="atLeast"/>
      <w:ind w:hanging="500"/>
    </w:pPr>
    <w:rPr>
      <w:rFonts w:eastAsia="Calibri"/>
      <w:noProof/>
      <w:sz w:val="22"/>
      <w:szCs w:val="22"/>
    </w:rPr>
  </w:style>
</w:styles>
</file>

<file path=word/webSettings.xml><?xml version="1.0" encoding="utf-8"?>
<w:webSettings xmlns:r="http://schemas.openxmlformats.org/officeDocument/2006/relationships" xmlns:w="http://schemas.openxmlformats.org/wordprocessingml/2006/main">
  <w:divs>
    <w:div w:id="555973887">
      <w:marLeft w:val="0"/>
      <w:marRight w:val="0"/>
      <w:marTop w:val="0"/>
      <w:marBottom w:val="0"/>
      <w:divBdr>
        <w:top w:val="none" w:sz="0" w:space="0" w:color="auto"/>
        <w:left w:val="none" w:sz="0" w:space="0" w:color="auto"/>
        <w:bottom w:val="none" w:sz="0" w:space="0" w:color="auto"/>
        <w:right w:val="none" w:sz="0" w:space="0" w:color="auto"/>
      </w:divBdr>
    </w:div>
    <w:div w:id="555973889">
      <w:marLeft w:val="0"/>
      <w:marRight w:val="0"/>
      <w:marTop w:val="0"/>
      <w:marBottom w:val="0"/>
      <w:divBdr>
        <w:top w:val="none" w:sz="0" w:space="0" w:color="auto"/>
        <w:left w:val="none" w:sz="0" w:space="0" w:color="auto"/>
        <w:bottom w:val="none" w:sz="0" w:space="0" w:color="auto"/>
        <w:right w:val="none" w:sz="0" w:space="0" w:color="auto"/>
      </w:divBdr>
      <w:divsChild>
        <w:div w:id="555973888">
          <w:marLeft w:val="0"/>
          <w:marRight w:val="0"/>
          <w:marTop w:val="0"/>
          <w:marBottom w:val="0"/>
          <w:divBdr>
            <w:top w:val="none" w:sz="0" w:space="0" w:color="auto"/>
            <w:left w:val="none" w:sz="0" w:space="0" w:color="auto"/>
            <w:bottom w:val="none" w:sz="0" w:space="0" w:color="auto"/>
            <w:right w:val="none" w:sz="0" w:space="0" w:color="auto"/>
          </w:divBdr>
        </w:div>
      </w:divsChild>
    </w:div>
    <w:div w:id="555973890">
      <w:marLeft w:val="0"/>
      <w:marRight w:val="0"/>
      <w:marTop w:val="0"/>
      <w:marBottom w:val="0"/>
      <w:divBdr>
        <w:top w:val="none" w:sz="0" w:space="0" w:color="auto"/>
        <w:left w:val="none" w:sz="0" w:space="0" w:color="auto"/>
        <w:bottom w:val="none" w:sz="0" w:space="0" w:color="auto"/>
        <w:right w:val="none" w:sz="0" w:space="0" w:color="auto"/>
      </w:divBdr>
      <w:divsChild>
        <w:div w:id="555973892">
          <w:marLeft w:val="0"/>
          <w:marRight w:val="0"/>
          <w:marTop w:val="0"/>
          <w:marBottom w:val="0"/>
          <w:divBdr>
            <w:top w:val="none" w:sz="0" w:space="0" w:color="auto"/>
            <w:left w:val="none" w:sz="0" w:space="0" w:color="auto"/>
            <w:bottom w:val="none" w:sz="0" w:space="0" w:color="auto"/>
            <w:right w:val="none" w:sz="0" w:space="0" w:color="auto"/>
          </w:divBdr>
        </w:div>
      </w:divsChild>
    </w:div>
    <w:div w:id="555973893">
      <w:marLeft w:val="0"/>
      <w:marRight w:val="0"/>
      <w:marTop w:val="0"/>
      <w:marBottom w:val="0"/>
      <w:divBdr>
        <w:top w:val="none" w:sz="0" w:space="0" w:color="auto"/>
        <w:left w:val="none" w:sz="0" w:space="0" w:color="auto"/>
        <w:bottom w:val="none" w:sz="0" w:space="0" w:color="auto"/>
        <w:right w:val="none" w:sz="0" w:space="0" w:color="auto"/>
      </w:divBdr>
      <w:divsChild>
        <w:div w:id="55597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168</Words>
  <Characters>962</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20</cp:revision>
  <cp:lastPrinted>2014-09-15T12:16:00Z</cp:lastPrinted>
  <dcterms:created xsi:type="dcterms:W3CDTF">2014-09-12T14:00:00Z</dcterms:created>
  <dcterms:modified xsi:type="dcterms:W3CDTF">2014-09-15T12:16:00Z</dcterms:modified>
</cp:coreProperties>
</file>